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3284" w14:textId="77777777" w:rsidR="006C7E01" w:rsidRDefault="005476AA" w:rsidP="000850AD">
      <w:pPr>
        <w:tabs>
          <w:tab w:val="left" w:pos="6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FE9DC8" wp14:editId="54F7DFD7">
                <wp:simplePos x="0" y="0"/>
                <wp:positionH relativeFrom="page">
                  <wp:posOffset>457200</wp:posOffset>
                </wp:positionH>
                <wp:positionV relativeFrom="page">
                  <wp:posOffset>800100</wp:posOffset>
                </wp:positionV>
                <wp:extent cx="7198360" cy="836930"/>
                <wp:effectExtent l="0" t="0" r="0" b="1270"/>
                <wp:wrapNone/>
                <wp:docPr id="12" name="Text Box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36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17CC7" w14:textId="77777777" w:rsidR="004657A2" w:rsidRPr="009E5542" w:rsidRDefault="004657A2" w:rsidP="009E5542">
                            <w:pPr>
                              <w:pStyle w:val="FlyerName"/>
                              <w:jc w:val="center"/>
                              <w:rPr>
                                <w:u w:val="single"/>
                              </w:rPr>
                            </w:pPr>
                            <w:r w:rsidRPr="009E5542">
                              <w:rPr>
                                <w:u w:val="single"/>
                              </w:rPr>
                              <w:t>Central City/Fullerton Kernels</w:t>
                            </w:r>
                          </w:p>
                          <w:p w14:paraId="797CABC4" w14:textId="77777777" w:rsidR="004657A2" w:rsidRPr="009E5542" w:rsidRDefault="004657A2" w:rsidP="009E5542">
                            <w:pPr>
                              <w:pStyle w:val="FlyerName"/>
                              <w:jc w:val="center"/>
                              <w:rPr>
                                <w:szCs w:val="44"/>
                                <w:u w:val="single"/>
                              </w:rPr>
                            </w:pPr>
                            <w:r w:rsidRPr="009E5542">
                              <w:rPr>
                                <w:u w:val="single"/>
                              </w:rPr>
                              <w:t>Youth Baseball Camp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48" o:spid="_x0000_s1026" type="#_x0000_t202" style="position:absolute;margin-left:36pt;margin-top:63pt;width:566.8pt;height:65.9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" filled="f" fillcolor="white [3212]" stroked="f">
                <v:textbox inset="36pt,0,36pt,0">
                  <w:txbxContent>
                    <w:p w14:paraId="24E17CC7" w14:textId="77777777" w:rsidR="004657A2" w:rsidRPr="009E5542" w:rsidRDefault="004657A2" w:rsidP="009E5542">
                      <w:pPr>
                        <w:pStyle w:val="FlyerName"/>
                        <w:jc w:val="center"/>
                        <w:rPr>
                          <w:u w:val="single"/>
                        </w:rPr>
                      </w:pPr>
                      <w:r w:rsidRPr="009E5542">
                        <w:rPr>
                          <w:u w:val="single"/>
                        </w:rPr>
                        <w:t>Central City/Fullerton Kernels</w:t>
                      </w:r>
                    </w:p>
                    <w:p w14:paraId="797CABC4" w14:textId="77777777" w:rsidR="004657A2" w:rsidRPr="009E5542" w:rsidRDefault="004657A2" w:rsidP="009E5542">
                      <w:pPr>
                        <w:pStyle w:val="FlyerName"/>
                        <w:jc w:val="center"/>
                        <w:rPr>
                          <w:szCs w:val="44"/>
                          <w:u w:val="single"/>
                        </w:rPr>
                      </w:pPr>
                      <w:r w:rsidRPr="009E5542">
                        <w:rPr>
                          <w:u w:val="single"/>
                        </w:rPr>
                        <w:t>Youth Baseball Camp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89" behindDoc="0" locked="0" layoutInCell="1" allowOverlap="1" wp14:anchorId="4453214F" wp14:editId="4431A43F">
                <wp:simplePos x="0" y="0"/>
                <wp:positionH relativeFrom="margin">
                  <wp:posOffset>-373380</wp:posOffset>
                </wp:positionH>
                <wp:positionV relativeFrom="margin">
                  <wp:posOffset>-148590</wp:posOffset>
                </wp:positionV>
                <wp:extent cx="6226175" cy="8534400"/>
                <wp:effectExtent l="0" t="3810" r="27305" b="34290"/>
                <wp:wrapNone/>
                <wp:docPr id="11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26175" cy="853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91" o:spid="_x0000_s1026" style="position:absolute;margin-left:-29.35pt;margin-top:-11.65pt;width:490.25pt;height:672pt;flip:x;z-index:2517585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" fillcolor="#94b6d2 [3204]" stroked="f" strokecolor="#f2f2f2 [3041]" strokeweight="3pt">
                <v:shadow on="t" color="#345c7d [1604]" opacity=".5" offset="1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4" behindDoc="0" locked="0" layoutInCell="1" allowOverlap="1" wp14:anchorId="3F76E8D7" wp14:editId="4FCF65C8">
                <wp:simplePos x="0" y="0"/>
                <wp:positionH relativeFrom="margin">
                  <wp:posOffset>-603250</wp:posOffset>
                </wp:positionH>
                <wp:positionV relativeFrom="margin">
                  <wp:posOffset>113030</wp:posOffset>
                </wp:positionV>
                <wp:extent cx="6685280" cy="4874895"/>
                <wp:effectExtent l="57150" t="49530" r="77470" b="92075"/>
                <wp:wrapNone/>
                <wp:docPr id="10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4874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88" o:spid="_x0000_s1026" style="position:absolute;margin-left:-47.45pt;margin-top:8.9pt;width:526.4pt;height:383.85pt;z-index:251759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" fillcolor="#bed3e4 [1940]" strokecolor="#bed3e4 [1940]" strokeweight="1pt">
                <v:fill color2="#e9f0f6 [660]" angle="-45" focus="-50%" type="gradient"/>
                <v:shadow on="t" color="#345c7d [1604]" opacity=".5" offset="1pt"/>
                <w10:wrap anchorx="margin" anchory="margin"/>
              </v:rect>
            </w:pict>
          </mc:Fallback>
        </mc:AlternateContent>
      </w:r>
    </w:p>
    <w:p w14:paraId="4D69C62C" w14:textId="77777777" w:rsidR="006C7E01" w:rsidRPr="00001030" w:rsidRDefault="006C7E01"/>
    <w:p w14:paraId="6DE4661D" w14:textId="77777777" w:rsidR="003C5821" w:rsidRPr="00924898" w:rsidRDefault="003C5821" w:rsidP="00924898">
      <w:pPr>
        <w:pStyle w:val="Heading2"/>
        <w:framePr w:wrap="around"/>
      </w:pPr>
    </w:p>
    <w:p w14:paraId="6E2E6875" w14:textId="77777777" w:rsidR="003C5821" w:rsidRPr="00001030" w:rsidRDefault="003C5821"/>
    <w:p w14:paraId="056A4F83" w14:textId="77777777" w:rsidR="000850AD" w:rsidRDefault="000850AD" w:rsidP="00463F03">
      <w:pPr>
        <w:rPr>
          <w:noProof/>
          <w:lang w:eastAsia="ja-JP"/>
        </w:rPr>
      </w:pPr>
    </w:p>
    <w:p w14:paraId="5A790392" w14:textId="77777777" w:rsidR="000850AD" w:rsidRDefault="000850AD" w:rsidP="00463F03">
      <w:pPr>
        <w:rPr>
          <w:noProof/>
          <w:lang w:eastAsia="ja-JP"/>
        </w:rPr>
      </w:pPr>
    </w:p>
    <w:p w14:paraId="6F8ACD9B" w14:textId="17A0A6DB" w:rsidR="00FC1204" w:rsidRPr="00001030" w:rsidRDefault="00A514A5" w:rsidP="00463F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0E8D5D" wp14:editId="4A824A5C">
                <wp:simplePos x="0" y="0"/>
                <wp:positionH relativeFrom="margin">
                  <wp:posOffset>-457200</wp:posOffset>
                </wp:positionH>
                <wp:positionV relativeFrom="margin">
                  <wp:posOffset>7946991</wp:posOffset>
                </wp:positionV>
                <wp:extent cx="6400800" cy="1028700"/>
                <wp:effectExtent l="0" t="0" r="0" b="12700"/>
                <wp:wrapNone/>
                <wp:docPr id="9" name="Text Box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1">
                            <a:srgbClr val="5F497A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DF9AF" w14:textId="77777777" w:rsidR="004657A2" w:rsidRPr="002B04A9" w:rsidRDefault="004657A2" w:rsidP="005476AA">
                            <w:pPr>
                              <w:pStyle w:val="Sponsor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t>Central City High School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Fullerton High School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615092AD" w14:textId="77777777" w:rsidR="004657A2" w:rsidRDefault="004657A2" w:rsidP="005476AA">
                            <w:pPr>
                              <w:pStyle w:val="Sponsor"/>
                              <w:jc w:val="left"/>
                            </w:pPr>
                            <w:r>
                              <w:t>Attn:  Brandon Detlefsen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Attn:  Brandon Detlefsen</w:t>
                            </w:r>
                          </w:p>
                          <w:p w14:paraId="6B17EA76" w14:textId="77777777" w:rsidR="004657A2" w:rsidRDefault="004657A2" w:rsidP="005476AA">
                            <w:pPr>
                              <w:pStyle w:val="Sponsor"/>
                              <w:jc w:val="left"/>
                            </w:pPr>
                            <w:r>
                              <w:t>1510 28</w:t>
                            </w:r>
                            <w:r w:rsidRPr="005476A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606 4</w:t>
                            </w:r>
                            <w:r w:rsidRPr="00D6027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St. </w:t>
                            </w:r>
                          </w:p>
                          <w:p w14:paraId="0F8A9520" w14:textId="77777777" w:rsidR="004657A2" w:rsidRDefault="004657A2" w:rsidP="005476AA">
                            <w:pPr>
                              <w:pStyle w:val="Sponsor"/>
                              <w:jc w:val="left"/>
                            </w:pPr>
                            <w:r>
                              <w:t>Central City, NE  68826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Fullerton, NE  68638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E8D5D" id="_x0000_t202" coordsize="21600,21600" o:spt="202" path="m,l,21600r21600,l21600,xe">
                <v:stroke joinstyle="miter"/>
                <v:path gradientshapeok="t" o:connecttype="rect"/>
              </v:shapetype>
              <v:shape id="Text Box 3061" o:spid="_x0000_s1027" type="#_x0000_t202" style="position:absolute;margin-left:-36pt;margin-top:625.75pt;width:7in;height:81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" filled="f" stroked="f">
                <v:shadow on="t" type="perspective" color="#5f497a" opacity=".5" origin="-.5,.5" offset="0,0" matrix=",92680f,,,,-95367431641e-17"/>
                <v:textbox>
                  <w:txbxContent>
                    <w:p w14:paraId="44ADF9AF" w14:textId="77777777" w:rsidR="004657A2" w:rsidRPr="002B04A9" w:rsidRDefault="004657A2" w:rsidP="005476AA">
                      <w:pPr>
                        <w:pStyle w:val="Sponsor"/>
                        <w:jc w:val="left"/>
                        <w:rPr>
                          <w:sz w:val="24"/>
                        </w:rPr>
                      </w:pPr>
                      <w:r>
                        <w:t>Central City High School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Fullerton High School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</w:t>
                      </w:r>
                    </w:p>
                    <w:p w14:paraId="615092AD" w14:textId="77777777" w:rsidR="004657A2" w:rsidRDefault="004657A2" w:rsidP="005476AA">
                      <w:pPr>
                        <w:pStyle w:val="Sponsor"/>
                        <w:jc w:val="left"/>
                      </w:pPr>
                      <w:r>
                        <w:t>Attn:  Brandon Detlefsen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Attn:  Brandon Detlefsen</w:t>
                      </w:r>
                    </w:p>
                    <w:p w14:paraId="6B17EA76" w14:textId="77777777" w:rsidR="004657A2" w:rsidRDefault="004657A2" w:rsidP="005476AA">
                      <w:pPr>
                        <w:pStyle w:val="Sponsor"/>
                        <w:jc w:val="left"/>
                      </w:pPr>
                      <w:r>
                        <w:t>1510 28</w:t>
                      </w:r>
                      <w:r w:rsidRPr="005476AA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606 4</w:t>
                      </w:r>
                      <w:r w:rsidRPr="00D60270">
                        <w:rPr>
                          <w:vertAlign w:val="superscript"/>
                        </w:rPr>
                        <w:t>th</w:t>
                      </w:r>
                      <w:r>
                        <w:t xml:space="preserve"> St. </w:t>
                      </w:r>
                    </w:p>
                    <w:p w14:paraId="0F8A9520" w14:textId="77777777" w:rsidR="004657A2" w:rsidRDefault="004657A2" w:rsidP="005476AA">
                      <w:pPr>
                        <w:pStyle w:val="Sponsor"/>
                        <w:jc w:val="left"/>
                      </w:pPr>
                      <w:r>
                        <w:t>Central City, NE  68826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Fullerton, NE  68638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3C0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FEFD01" wp14:editId="3B143668">
                <wp:simplePos x="0" y="0"/>
                <wp:positionH relativeFrom="page">
                  <wp:posOffset>114300</wp:posOffset>
                </wp:positionH>
                <wp:positionV relativeFrom="page">
                  <wp:posOffset>6461090</wp:posOffset>
                </wp:positionV>
                <wp:extent cx="7543800" cy="2606040"/>
                <wp:effectExtent l="0" t="0" r="0" b="10160"/>
                <wp:wrapNone/>
                <wp:docPr id="6" name="Text Box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BF02A" w14:textId="77777777" w:rsidR="004657A2" w:rsidRDefault="004657A2" w:rsidP="00DC3BAC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E5542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ame:</w:t>
                            </w:r>
                            <w:r w:rsidRPr="009E5542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9E5542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____________Grade:____</w:t>
                            </w:r>
                            <w:r w:rsidRPr="009E5542">
                              <w:rPr>
                                <w:sz w:val="24"/>
                                <w:szCs w:val="24"/>
                              </w:rPr>
                              <w:t>Parent/G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uardian:______________________</w:t>
                            </w:r>
                          </w:p>
                          <w:p w14:paraId="17494D4F" w14:textId="77777777" w:rsidR="004657A2" w:rsidRDefault="004657A2" w:rsidP="00DC3BAC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277F33" w14:textId="77777777" w:rsidR="004657A2" w:rsidRDefault="004657A2" w:rsidP="00DC3BAC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Phone: _____________________ Emergency Contact: _________________________</w:t>
                            </w:r>
                          </w:p>
                          <w:p w14:paraId="7047CDDF" w14:textId="77777777" w:rsidR="004657A2" w:rsidRDefault="004657A2" w:rsidP="00DC3BAC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B1D814" w14:textId="77777777" w:rsidR="004657A2" w:rsidRDefault="004657A2" w:rsidP="00DC3BAC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T-Shirt Size (Please Circle One): Youth:    S    M    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Adult:    S    M    L    XL</w:t>
                            </w:r>
                          </w:p>
                          <w:p w14:paraId="7ABB38AD" w14:textId="77777777" w:rsidR="004657A2" w:rsidRDefault="004657A2" w:rsidP="00DC3BAC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7A34A3" w14:textId="6975B4ED" w:rsidR="004657A2" w:rsidRDefault="004657A2" w:rsidP="009E5542">
                            <w:pPr>
                              <w:pStyle w:val="Details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E5542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I understand that the </w:t>
                            </w: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Central City/Fullerton Kernels </w:t>
                            </w:r>
                            <w:r w:rsidRPr="009E5542">
                              <w:rPr>
                                <w:sz w:val="16"/>
                                <w:szCs w:val="16"/>
                                <w:lang w:eastAsia="ja-JP"/>
                              </w:rPr>
                              <w:t>Camp directors and instructors will not be held responsible for injuries or loss of property while the previously named</w:t>
                            </w: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9E5542">
                              <w:rPr>
                                <w:sz w:val="16"/>
                                <w:szCs w:val="16"/>
                                <w:lang w:eastAsia="ja-JP"/>
                              </w:rPr>
                              <w:t>participant is attending camp. I do hereby release Central City High School</w:t>
                            </w: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>/Fullerton High School</w:t>
                            </w:r>
                            <w:r w:rsidRPr="009E5542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and employees from all liability, including claims and suits in law or equity for an injury-fatal or otherwise. I hereby authorize the coaches and staff of the </w:t>
                            </w: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>Kernels</w:t>
                            </w:r>
                            <w:r w:rsidRPr="009E5542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Camp and other medical specialists in Central City</w:t>
                            </w: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>/Fullerton</w:t>
                            </w:r>
                            <w:r w:rsidRPr="009E5542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to act for me according to the best</w:t>
                            </w:r>
                            <w:r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9E5542">
                              <w:rPr>
                                <w:sz w:val="16"/>
                                <w:szCs w:val="16"/>
                                <w:lang w:eastAsia="ja-JP"/>
                              </w:rPr>
                              <w:t>judgment in any emergency requiring medical attention.</w:t>
                            </w:r>
                            <w:r w:rsidR="00205B47">
                              <w:rPr>
                                <w:sz w:val="16"/>
                                <w:szCs w:val="16"/>
                                <w:lang w:eastAsia="ja-JP"/>
                              </w:rPr>
                              <w:t xml:space="preserve">  If you child has any health/medical needs that the camp staff need to be aware of, please indicate on the back.</w:t>
                            </w:r>
                          </w:p>
                          <w:p w14:paraId="1A4251B8" w14:textId="77777777" w:rsidR="004657A2" w:rsidRDefault="004657A2" w:rsidP="009E5542">
                            <w:pPr>
                              <w:pStyle w:val="Details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7D45C719" w14:textId="77777777" w:rsidR="004657A2" w:rsidRDefault="004657A2" w:rsidP="009E5542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Parent/Guardian Signature: ______________________________ Date: ________________</w:t>
                            </w:r>
                          </w:p>
                          <w:p w14:paraId="78F40051" w14:textId="77777777" w:rsidR="004657A2" w:rsidRDefault="004657A2" w:rsidP="009E5542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BD158B" w14:textId="00B35578" w:rsidR="004657A2" w:rsidRDefault="004657A2" w:rsidP="009E5542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return by March 2</w:t>
                            </w:r>
                            <w:r w:rsidR="00277689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5476A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along with $20 (make checks payable to Central City High School):</w:t>
                            </w:r>
                          </w:p>
                          <w:p w14:paraId="47F0418C" w14:textId="77777777" w:rsidR="004657A2" w:rsidRDefault="004657A2" w:rsidP="009E5542">
                            <w:pPr>
                              <w:pStyle w:val="Details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0F7FB5" w14:textId="77777777" w:rsidR="004657A2" w:rsidRPr="009E5542" w:rsidRDefault="004657A2" w:rsidP="009E5542">
                            <w:pPr>
                              <w:pStyle w:val="Details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FD01" id="Text Box 1946" o:spid="_x0000_s1028" type="#_x0000_t202" style="position:absolute;margin-left:9pt;margin-top:508.75pt;width:594pt;height:205.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" filled="f" stroked="f">
                <v:textbox inset="36pt,0,36pt,0">
                  <w:txbxContent>
                    <w:p w14:paraId="574BF02A" w14:textId="77777777" w:rsidR="004657A2" w:rsidRDefault="004657A2" w:rsidP="00DC3BAC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E5542"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ame:</w:t>
                      </w:r>
                      <w:r w:rsidRPr="009E5542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9E5542">
                        <w:rPr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sz w:val="24"/>
                          <w:szCs w:val="24"/>
                        </w:rPr>
                        <w:t>____________Grade:____</w:t>
                      </w:r>
                      <w:r w:rsidRPr="009E5542">
                        <w:rPr>
                          <w:sz w:val="24"/>
                          <w:szCs w:val="24"/>
                        </w:rPr>
                        <w:t>Parent/G</w:t>
                      </w:r>
                      <w:r>
                        <w:rPr>
                          <w:sz w:val="24"/>
                          <w:szCs w:val="24"/>
                        </w:rPr>
                        <w:t>uardian:______________________</w:t>
                      </w:r>
                    </w:p>
                    <w:p w14:paraId="17494D4F" w14:textId="77777777" w:rsidR="004657A2" w:rsidRDefault="004657A2" w:rsidP="00DC3BAC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</w:p>
                    <w:p w14:paraId="72277F33" w14:textId="77777777" w:rsidR="004657A2" w:rsidRDefault="004657A2" w:rsidP="00DC3BAC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Phone: _____________________ Emergency Contact: _________________________</w:t>
                      </w:r>
                    </w:p>
                    <w:p w14:paraId="7047CDDF" w14:textId="77777777" w:rsidR="004657A2" w:rsidRDefault="004657A2" w:rsidP="00DC3BAC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</w:p>
                    <w:p w14:paraId="0DB1D814" w14:textId="77777777" w:rsidR="004657A2" w:rsidRDefault="004657A2" w:rsidP="00DC3BAC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T-Shirt Size (Please Circle One): Youth:    S    M    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Adult:    S    M    L    XL</w:t>
                      </w:r>
                    </w:p>
                    <w:p w14:paraId="7ABB38AD" w14:textId="77777777" w:rsidR="004657A2" w:rsidRDefault="004657A2" w:rsidP="00DC3BAC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</w:p>
                    <w:p w14:paraId="7B7A34A3" w14:textId="6975B4ED" w:rsidR="004657A2" w:rsidRDefault="004657A2" w:rsidP="009E5542">
                      <w:pPr>
                        <w:pStyle w:val="Details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9E5542">
                        <w:rPr>
                          <w:sz w:val="16"/>
                          <w:szCs w:val="16"/>
                          <w:lang w:eastAsia="ja-JP"/>
                        </w:rPr>
                        <w:t xml:space="preserve">I understand that the </w:t>
                      </w:r>
                      <w:r>
                        <w:rPr>
                          <w:sz w:val="16"/>
                          <w:szCs w:val="16"/>
                          <w:lang w:eastAsia="ja-JP"/>
                        </w:rPr>
                        <w:t xml:space="preserve">Central City/Fullerton Kernels </w:t>
                      </w:r>
                      <w:r w:rsidRPr="009E5542">
                        <w:rPr>
                          <w:sz w:val="16"/>
                          <w:szCs w:val="16"/>
                          <w:lang w:eastAsia="ja-JP"/>
                        </w:rPr>
                        <w:t>Camp directors and instructors will not be held responsible for injuries or loss of property while the previously named</w:t>
                      </w:r>
                      <w:r>
                        <w:rPr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9E5542">
                        <w:rPr>
                          <w:sz w:val="16"/>
                          <w:szCs w:val="16"/>
                          <w:lang w:eastAsia="ja-JP"/>
                        </w:rPr>
                        <w:t>participant is attending camp. I do hereby release Central City High School</w:t>
                      </w:r>
                      <w:r>
                        <w:rPr>
                          <w:sz w:val="16"/>
                          <w:szCs w:val="16"/>
                          <w:lang w:eastAsia="ja-JP"/>
                        </w:rPr>
                        <w:t>/Fullerton High School</w:t>
                      </w:r>
                      <w:r w:rsidRPr="009E5542">
                        <w:rPr>
                          <w:sz w:val="16"/>
                          <w:szCs w:val="16"/>
                          <w:lang w:eastAsia="ja-JP"/>
                        </w:rPr>
                        <w:t xml:space="preserve"> and employees from all liability, including claims and suits in law or equity for an injury-fatal or otherwise. I hereby authorize the coaches and staff of the </w:t>
                      </w:r>
                      <w:r>
                        <w:rPr>
                          <w:sz w:val="16"/>
                          <w:szCs w:val="16"/>
                          <w:lang w:eastAsia="ja-JP"/>
                        </w:rPr>
                        <w:t>Kernels</w:t>
                      </w:r>
                      <w:r w:rsidRPr="009E5542">
                        <w:rPr>
                          <w:sz w:val="16"/>
                          <w:szCs w:val="16"/>
                          <w:lang w:eastAsia="ja-JP"/>
                        </w:rPr>
                        <w:t xml:space="preserve"> Camp and other medical specialists in Central City</w:t>
                      </w:r>
                      <w:r>
                        <w:rPr>
                          <w:sz w:val="16"/>
                          <w:szCs w:val="16"/>
                          <w:lang w:eastAsia="ja-JP"/>
                        </w:rPr>
                        <w:t>/Fullerton</w:t>
                      </w:r>
                      <w:r w:rsidRPr="009E5542">
                        <w:rPr>
                          <w:sz w:val="16"/>
                          <w:szCs w:val="16"/>
                          <w:lang w:eastAsia="ja-JP"/>
                        </w:rPr>
                        <w:t xml:space="preserve"> to act for me according to the best</w:t>
                      </w:r>
                      <w:r>
                        <w:rPr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9E5542">
                        <w:rPr>
                          <w:sz w:val="16"/>
                          <w:szCs w:val="16"/>
                          <w:lang w:eastAsia="ja-JP"/>
                        </w:rPr>
                        <w:t>judgment in any emergency requiring medical attention.</w:t>
                      </w:r>
                      <w:r w:rsidR="00205B47">
                        <w:rPr>
                          <w:sz w:val="16"/>
                          <w:szCs w:val="16"/>
                          <w:lang w:eastAsia="ja-JP"/>
                        </w:rPr>
                        <w:t xml:space="preserve">  If you child has any health/medical needs that the camp staff need to be aware of, please indicate on the back.</w:t>
                      </w:r>
                    </w:p>
                    <w:p w14:paraId="1A4251B8" w14:textId="77777777" w:rsidR="004657A2" w:rsidRDefault="004657A2" w:rsidP="009E5542">
                      <w:pPr>
                        <w:pStyle w:val="Details"/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  <w:p w14:paraId="7D45C719" w14:textId="77777777" w:rsidR="004657A2" w:rsidRDefault="004657A2" w:rsidP="009E5542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Parent/Guardian Signature: ______________________________ Date: ________________</w:t>
                      </w:r>
                    </w:p>
                    <w:p w14:paraId="78F40051" w14:textId="77777777" w:rsidR="004657A2" w:rsidRDefault="004657A2" w:rsidP="009E5542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</w:p>
                    <w:p w14:paraId="43BD158B" w14:textId="00B35578" w:rsidR="004657A2" w:rsidRDefault="004657A2" w:rsidP="009E5542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return by March 2</w:t>
                      </w:r>
                      <w:r w:rsidR="00277689">
                        <w:rPr>
                          <w:sz w:val="24"/>
                          <w:szCs w:val="24"/>
                        </w:rPr>
                        <w:t>7</w:t>
                      </w:r>
                      <w:r w:rsidRPr="005476A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along with $20 (make checks payable to Central City High School):</w:t>
                      </w:r>
                    </w:p>
                    <w:p w14:paraId="47F0418C" w14:textId="77777777" w:rsidR="004657A2" w:rsidRDefault="004657A2" w:rsidP="009E5542">
                      <w:pPr>
                        <w:pStyle w:val="Details"/>
                        <w:rPr>
                          <w:sz w:val="24"/>
                          <w:szCs w:val="24"/>
                        </w:rPr>
                      </w:pPr>
                    </w:p>
                    <w:p w14:paraId="670F7FB5" w14:textId="77777777" w:rsidR="004657A2" w:rsidRPr="009E5542" w:rsidRDefault="004657A2" w:rsidP="009E5542">
                      <w:pPr>
                        <w:pStyle w:val="Details"/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768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1FA8D8" wp14:editId="0178CD1A">
                <wp:simplePos x="0" y="0"/>
                <wp:positionH relativeFrom="page">
                  <wp:posOffset>531307</wp:posOffset>
                </wp:positionH>
                <wp:positionV relativeFrom="page">
                  <wp:posOffset>5836836</wp:posOffset>
                </wp:positionV>
                <wp:extent cx="6725920" cy="452755"/>
                <wp:effectExtent l="0" t="0" r="5080" b="4445"/>
                <wp:wrapNone/>
                <wp:docPr id="7" name="Text Box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F5488" w14:textId="56FD8C9E" w:rsidR="004657A2" w:rsidRDefault="004657A2" w:rsidP="00277689">
                            <w:pPr>
                              <w:pStyle w:val="Highlight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Please Detach and Return by March 2</w:t>
                            </w:r>
                            <w:r w:rsidR="00277689">
                              <w:t>7</w:t>
                            </w:r>
                            <w:r w:rsidRPr="0027768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58086110" w14:textId="4846144E" w:rsidR="00277689" w:rsidRPr="00277689" w:rsidRDefault="00277689" w:rsidP="00277689">
                            <w:pPr>
                              <w:pStyle w:val="Highlight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***If turned in after deadline there is no guarantee for a t-shirt***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A8D8" id="Text Box 1949" o:spid="_x0000_s1029" type="#_x0000_t202" style="position:absolute;margin-left:41.85pt;margin-top:459.6pt;width:529.6pt;height:35.6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" filled="f" stroked="f">
                <v:textbox inset="36pt,0,36pt,0">
                  <w:txbxContent>
                    <w:p w14:paraId="384F5488" w14:textId="56FD8C9E" w:rsidR="004657A2" w:rsidRDefault="004657A2" w:rsidP="00277689">
                      <w:pPr>
                        <w:pStyle w:val="Highlight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t>Please Detach and Return by March 2</w:t>
                      </w:r>
                      <w:r w:rsidR="00277689">
                        <w:t>7</w:t>
                      </w:r>
                      <w:r w:rsidRPr="00277689">
                        <w:rPr>
                          <w:vertAlign w:val="superscript"/>
                        </w:rPr>
                        <w:t>th</w:t>
                      </w:r>
                    </w:p>
                    <w:p w14:paraId="58086110" w14:textId="4846144E" w:rsidR="00277689" w:rsidRPr="00277689" w:rsidRDefault="00277689" w:rsidP="00277689">
                      <w:pPr>
                        <w:pStyle w:val="Highlight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***If turned in after deadline there is no guarantee for a t-shirt***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5C5F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2809627" wp14:editId="1EAEB178">
                <wp:simplePos x="0" y="0"/>
                <wp:positionH relativeFrom="margin">
                  <wp:posOffset>4343400</wp:posOffset>
                </wp:positionH>
                <wp:positionV relativeFrom="margin">
                  <wp:posOffset>3200400</wp:posOffset>
                </wp:positionV>
                <wp:extent cx="1600200" cy="17145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5ED55" w14:textId="27BE235B" w:rsidR="004657A2" w:rsidRDefault="002776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F11BB" wp14:editId="34D1B36D">
                                  <wp:extent cx="1417320" cy="119634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019 Kernels Logo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9627" id="Text Box 16" o:spid="_x0000_s1030" type="#_x0000_t202" style="position:absolute;margin-left:342pt;margin-top:252pt;width:126pt;height:1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" filled="f" stroked="f">
                <v:textbox>
                  <w:txbxContent>
                    <w:p w14:paraId="2FA5ED55" w14:textId="27BE235B" w:rsidR="004657A2" w:rsidRDefault="00277689">
                      <w:r>
                        <w:rPr>
                          <w:noProof/>
                        </w:rPr>
                        <w:drawing>
                          <wp:inline distT="0" distB="0" distL="0" distR="0" wp14:anchorId="445F11BB" wp14:editId="34D1B36D">
                            <wp:extent cx="1417320" cy="119634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019 Kernels Logo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1196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299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F99683" wp14:editId="2B6D40A7">
                <wp:simplePos x="0" y="0"/>
                <wp:positionH relativeFrom="page">
                  <wp:posOffset>228600</wp:posOffset>
                </wp:positionH>
                <wp:positionV relativeFrom="page">
                  <wp:posOffset>1714500</wp:posOffset>
                </wp:positionV>
                <wp:extent cx="6858000" cy="4114800"/>
                <wp:effectExtent l="0" t="0" r="0" b="0"/>
                <wp:wrapNone/>
                <wp:docPr id="5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252F9" w14:textId="0278340E" w:rsidR="004657A2" w:rsidRPr="00110936" w:rsidRDefault="004657A2" w:rsidP="005304E1">
                            <w:pPr>
                              <w:pStyle w:val="Address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 xml:space="preserve">The Kernels Baseball coaches and players would like to invite all boys in grades 3-8 to participate in our youth baseball camp.  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>Campers will be paired in groups of 3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vertAlign w:val="superscript"/>
                                <w:lang w:eastAsia="ja-JP"/>
                              </w:rPr>
                              <w:t>rd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>/4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>, 5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>/6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>, and 7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>/8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110936"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 xml:space="preserve">.  </w:t>
                            </w:r>
                            <w:r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>This camp is designed to teach the fundamentals of all aspects of the game of baseball.</w:t>
                            </w:r>
                          </w:p>
                          <w:p w14:paraId="6D95E203" w14:textId="77777777" w:rsidR="004657A2" w:rsidRDefault="004657A2" w:rsidP="00165E29">
                            <w:pPr>
                              <w:pStyle w:val="Address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2A0C78D7" w14:textId="77777777" w:rsidR="004657A2" w:rsidRPr="00110936" w:rsidRDefault="004657A2" w:rsidP="00165E29">
                            <w:pPr>
                              <w:pStyle w:val="Address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5304E1">
                              <w:rPr>
                                <w:u w:val="single"/>
                                <w:lang w:eastAsia="ja-JP"/>
                              </w:rPr>
                              <w:t>Cost:</w:t>
                            </w: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 xml:space="preserve">The camp will be $20.  </w:t>
                            </w:r>
                          </w:p>
                          <w:p w14:paraId="3B848B60" w14:textId="69A4DC60" w:rsidR="004657A2" w:rsidRPr="00110936" w:rsidRDefault="004657A2" w:rsidP="00165E29">
                            <w:pPr>
                              <w:pStyle w:val="Address"/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 xml:space="preserve">Each participant will receive a t-shirt and free admission to the Kernels vs. </w:t>
                            </w:r>
                            <w:r w:rsidR="00277689"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>Platte Valley</w:t>
                            </w:r>
                            <w:r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 xml:space="preserve"> baseball game on April 1</w:t>
                            </w:r>
                            <w:r w:rsidR="00277689"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>8</w:t>
                            </w:r>
                            <w:r w:rsidRPr="00110936">
                              <w:rPr>
                                <w:sz w:val="32"/>
                                <w:szCs w:val="3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110936">
                              <w:rPr>
                                <w:sz w:val="32"/>
                                <w:szCs w:val="32"/>
                                <w:lang w:eastAsia="ja-JP"/>
                              </w:rPr>
                              <w:t xml:space="preserve">. </w:t>
                            </w:r>
                          </w:p>
                          <w:p w14:paraId="66E3AF59" w14:textId="77777777" w:rsidR="004657A2" w:rsidRPr="005304E1" w:rsidRDefault="004657A2" w:rsidP="00165E29">
                            <w:pPr>
                              <w:pStyle w:val="Address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47CAE27E" w14:textId="77777777" w:rsidR="004657A2" w:rsidRDefault="004657A2" w:rsidP="00165E29">
                            <w:pPr>
                              <w:pStyle w:val="Address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5304E1">
                              <w:rPr>
                                <w:u w:val="single"/>
                                <w:lang w:eastAsia="ja-JP"/>
                              </w:rPr>
                              <w:t>Location: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5304E1">
                              <w:rPr>
                                <w:sz w:val="36"/>
                                <w:szCs w:val="36"/>
                                <w:lang w:eastAsia="ja-JP"/>
                              </w:rPr>
                              <w:t>Kernel Field- Central City</w:t>
                            </w:r>
                          </w:p>
                          <w:p w14:paraId="4D5FCA99" w14:textId="77777777" w:rsidR="004657A2" w:rsidRDefault="004657A2" w:rsidP="00165E29">
                            <w:pPr>
                              <w:pStyle w:val="Address"/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sdt>
                            <w:sdtPr>
                              <w:rPr>
                                <w:sz w:val="44"/>
                                <w:u w:val="single"/>
                              </w:rPr>
                              <w:id w:val="762731260"/>
                              <w:placeholder>
                                <w:docPart w:val="709ABAFC62745A4798229D346612E16B"/>
                              </w:placeholder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EEC2CB7" w14:textId="53C378A8" w:rsidR="004657A2" w:rsidRPr="005304E1" w:rsidRDefault="004657A2" w:rsidP="005304E1">
                                <w:pPr>
                                  <w:pStyle w:val="EventDate"/>
                                  <w:rPr>
                                    <w:sz w:val="44"/>
                                    <w:u w:val="single"/>
                                  </w:rPr>
                                </w:pPr>
                                <w:r w:rsidRPr="005304E1">
                                  <w:rPr>
                                    <w:sz w:val="44"/>
                                    <w:u w:val="single"/>
                                  </w:rPr>
                                  <w:t xml:space="preserve">Date of Camp: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36"/>
                                <w:szCs w:val="36"/>
                                <w:lang w:eastAsia="en-US"/>
                              </w:rPr>
                              <w:id w:val="762731261"/>
                              <w:placeholder>
                                <w:docPart w:val="09A07B6614D53C48819215FF95AFF831"/>
                              </w:placeholder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757C6037" w14:textId="03448D97" w:rsidR="004657A2" w:rsidRPr="005304E1" w:rsidRDefault="004657A2" w:rsidP="005304E1">
                                <w:pPr>
                                  <w:pStyle w:val="EventDate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ab/>
                                </w:r>
                                <w:r w:rsidRPr="005304E1">
                                  <w:rPr>
                                    <w:sz w:val="36"/>
                                    <w:szCs w:val="36"/>
                                  </w:rPr>
                                  <w:t xml:space="preserve">April </w:t>
                                </w:r>
                                <w:r w:rsidR="00277689">
                                  <w:rPr>
                                    <w:sz w:val="36"/>
                                    <w:szCs w:val="36"/>
                                  </w:rPr>
                                  <w:t>7</w:t>
                                </w:r>
                                <w:r w:rsidRPr="005304E1">
                                  <w:rPr>
                                    <w:sz w:val="36"/>
                                    <w:szCs w:val="36"/>
                                    <w:vertAlign w:val="superscript"/>
                                  </w:rPr>
                                  <w:t>th</w:t>
                                </w:r>
                                <w:r w:rsidR="009C3C03">
                                  <w:rPr>
                                    <w:sz w:val="36"/>
                                    <w:szCs w:val="36"/>
                                  </w:rPr>
                                  <w:t xml:space="preserve">: </w:t>
                                </w:r>
                                <w:r>
                                  <w:rPr>
                                    <w:sz w:val="36"/>
                                    <w:szCs w:val="36"/>
                                  </w:rPr>
                                  <w:t>3</w:t>
                                </w:r>
                                <w:r w:rsidRPr="005304E1">
                                  <w:rPr>
                                    <w:sz w:val="36"/>
                                    <w:szCs w:val="36"/>
                                  </w:rPr>
                                  <w:t>:00-</w:t>
                                </w:r>
                                <w:r w:rsidR="00277689">
                                  <w:rPr>
                                    <w:sz w:val="36"/>
                                    <w:szCs w:val="36"/>
                                  </w:rPr>
                                  <w:t>5:00</w:t>
                                </w:r>
                                <w:r w:rsidRPr="005304E1">
                                  <w:rPr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14:paraId="087810BF" w14:textId="74972F5A" w:rsidR="004657A2" w:rsidRPr="00277689" w:rsidRDefault="009C3C03" w:rsidP="005304E1">
                                <w:pPr>
                                  <w:pStyle w:val="Address"/>
                                  <w:ind w:firstLine="7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C3C03">
                                  <w:rPr>
                                    <w:sz w:val="24"/>
                                    <w:szCs w:val="24"/>
                                  </w:rPr>
                                  <w:t>***</w:t>
                                </w:r>
                                <w:r w:rsidR="004657A2" w:rsidRPr="009C3C03">
                                  <w:rPr>
                                    <w:sz w:val="24"/>
                                    <w:szCs w:val="24"/>
                                  </w:rPr>
                                  <w:t xml:space="preserve">Weather Date is April </w:t>
                                </w:r>
                                <w:r w:rsidR="00277689" w:rsidRPr="009C3C03">
                                  <w:rPr>
                                    <w:sz w:val="24"/>
                                    <w:szCs w:val="24"/>
                                  </w:rPr>
                                  <w:t>14</w:t>
                                </w:r>
                                <w:r w:rsidR="00277689" w:rsidRPr="009C3C03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t xml:space="preserve">th- </w:t>
                                </w:r>
                                <w:r w:rsidR="00277689" w:rsidRPr="009C3C03">
                                  <w:rPr>
                                    <w:sz w:val="24"/>
                                    <w:szCs w:val="24"/>
                                  </w:rPr>
                                  <w:t>Please Watch Kernels Facebook and Twitter</w:t>
                                </w:r>
                                <w:r w:rsidRPr="009C3C03">
                                  <w:rPr>
                                    <w:sz w:val="24"/>
                                    <w:szCs w:val="24"/>
                                  </w:rPr>
                                  <w:t>***</w:t>
                                </w:r>
                              </w:p>
                            </w:sdtContent>
                          </w:sdt>
                          <w:p w14:paraId="3F840203" w14:textId="40BA12E5" w:rsidR="004657A2" w:rsidRPr="009901B2" w:rsidRDefault="004657A2" w:rsidP="004657A2">
                            <w:pPr>
                              <w:pStyle w:val="Address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99683" id="Text Box 1950" o:spid="_x0000_s1031" type="#_x0000_t202" style="position:absolute;margin-left:18pt;margin-top:135pt;width:540pt;height:324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" filled="f" stroked="f">
                <v:textbox inset="36pt,0,36pt,0">
                  <w:txbxContent>
                    <w:p w14:paraId="08E252F9" w14:textId="0278340E" w:rsidR="004657A2" w:rsidRPr="00110936" w:rsidRDefault="004657A2" w:rsidP="005304E1">
                      <w:pPr>
                        <w:pStyle w:val="Address"/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110936">
                        <w:rPr>
                          <w:sz w:val="32"/>
                          <w:szCs w:val="32"/>
                          <w:lang w:eastAsia="ja-JP"/>
                        </w:rPr>
                        <w:t xml:space="preserve">The Kernels Baseball coaches and players would like to invite all boys in grades 3-8 to participate in our youth baseball camp.  </w:t>
                      </w:r>
                      <w:r w:rsidR="00110936" w:rsidRPr="00110936">
                        <w:rPr>
                          <w:sz w:val="32"/>
                          <w:szCs w:val="32"/>
                          <w:lang w:eastAsia="ja-JP"/>
                        </w:rPr>
                        <w:t>Campers will be paired in groups of 3</w:t>
                      </w:r>
                      <w:r w:rsidR="00110936" w:rsidRPr="00110936">
                        <w:rPr>
                          <w:sz w:val="32"/>
                          <w:szCs w:val="32"/>
                          <w:vertAlign w:val="superscript"/>
                          <w:lang w:eastAsia="ja-JP"/>
                        </w:rPr>
                        <w:t>rd</w:t>
                      </w:r>
                      <w:r w:rsidR="00110936" w:rsidRPr="00110936">
                        <w:rPr>
                          <w:sz w:val="32"/>
                          <w:szCs w:val="32"/>
                          <w:lang w:eastAsia="ja-JP"/>
                        </w:rPr>
                        <w:t>/4</w:t>
                      </w:r>
                      <w:r w:rsidR="00110936" w:rsidRPr="00110936">
                        <w:rPr>
                          <w:sz w:val="32"/>
                          <w:szCs w:val="32"/>
                          <w:vertAlign w:val="superscript"/>
                          <w:lang w:eastAsia="ja-JP"/>
                        </w:rPr>
                        <w:t>th</w:t>
                      </w:r>
                      <w:r w:rsidR="00110936" w:rsidRPr="00110936">
                        <w:rPr>
                          <w:sz w:val="32"/>
                          <w:szCs w:val="32"/>
                          <w:lang w:eastAsia="ja-JP"/>
                        </w:rPr>
                        <w:t>, 5</w:t>
                      </w:r>
                      <w:r w:rsidR="00110936" w:rsidRPr="00110936">
                        <w:rPr>
                          <w:sz w:val="32"/>
                          <w:szCs w:val="32"/>
                          <w:vertAlign w:val="superscript"/>
                          <w:lang w:eastAsia="ja-JP"/>
                        </w:rPr>
                        <w:t>th</w:t>
                      </w:r>
                      <w:r w:rsidR="00110936" w:rsidRPr="00110936">
                        <w:rPr>
                          <w:sz w:val="32"/>
                          <w:szCs w:val="32"/>
                          <w:lang w:eastAsia="ja-JP"/>
                        </w:rPr>
                        <w:t>/6</w:t>
                      </w:r>
                      <w:r w:rsidR="00110936" w:rsidRPr="00110936">
                        <w:rPr>
                          <w:sz w:val="32"/>
                          <w:szCs w:val="32"/>
                          <w:vertAlign w:val="superscript"/>
                          <w:lang w:eastAsia="ja-JP"/>
                        </w:rPr>
                        <w:t>th</w:t>
                      </w:r>
                      <w:r w:rsidR="00110936" w:rsidRPr="00110936">
                        <w:rPr>
                          <w:sz w:val="32"/>
                          <w:szCs w:val="32"/>
                          <w:lang w:eastAsia="ja-JP"/>
                        </w:rPr>
                        <w:t>, and 7</w:t>
                      </w:r>
                      <w:r w:rsidR="00110936" w:rsidRPr="00110936">
                        <w:rPr>
                          <w:sz w:val="32"/>
                          <w:szCs w:val="32"/>
                          <w:vertAlign w:val="superscript"/>
                          <w:lang w:eastAsia="ja-JP"/>
                        </w:rPr>
                        <w:t>th</w:t>
                      </w:r>
                      <w:r w:rsidR="00110936" w:rsidRPr="00110936">
                        <w:rPr>
                          <w:sz w:val="32"/>
                          <w:szCs w:val="32"/>
                          <w:lang w:eastAsia="ja-JP"/>
                        </w:rPr>
                        <w:t>/8</w:t>
                      </w:r>
                      <w:r w:rsidR="00110936" w:rsidRPr="00110936">
                        <w:rPr>
                          <w:sz w:val="32"/>
                          <w:szCs w:val="32"/>
                          <w:vertAlign w:val="superscript"/>
                          <w:lang w:eastAsia="ja-JP"/>
                        </w:rPr>
                        <w:t>th</w:t>
                      </w:r>
                      <w:r w:rsidR="00110936" w:rsidRPr="00110936">
                        <w:rPr>
                          <w:sz w:val="32"/>
                          <w:szCs w:val="32"/>
                          <w:lang w:eastAsia="ja-JP"/>
                        </w:rPr>
                        <w:t xml:space="preserve">.  </w:t>
                      </w:r>
                      <w:r w:rsidRPr="00110936">
                        <w:rPr>
                          <w:sz w:val="32"/>
                          <w:szCs w:val="32"/>
                          <w:lang w:eastAsia="ja-JP"/>
                        </w:rPr>
                        <w:t>This camp is designed to teach the fundamentals of all aspects of the game of baseball.</w:t>
                      </w:r>
                    </w:p>
                    <w:p w14:paraId="6D95E203" w14:textId="77777777" w:rsidR="004657A2" w:rsidRDefault="004657A2" w:rsidP="00165E29">
                      <w:pPr>
                        <w:pStyle w:val="Address"/>
                        <w:rPr>
                          <w:sz w:val="36"/>
                          <w:szCs w:val="36"/>
                          <w:lang w:eastAsia="ja-JP"/>
                        </w:rPr>
                      </w:pPr>
                    </w:p>
                    <w:p w14:paraId="2A0C78D7" w14:textId="77777777" w:rsidR="004657A2" w:rsidRPr="00110936" w:rsidRDefault="004657A2" w:rsidP="00165E29">
                      <w:pPr>
                        <w:pStyle w:val="Address"/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5304E1">
                        <w:rPr>
                          <w:u w:val="single"/>
                          <w:lang w:eastAsia="ja-JP"/>
                        </w:rPr>
                        <w:t>Cost:</w:t>
                      </w:r>
                      <w:r>
                        <w:rPr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Pr="00110936">
                        <w:rPr>
                          <w:sz w:val="32"/>
                          <w:szCs w:val="32"/>
                          <w:lang w:eastAsia="ja-JP"/>
                        </w:rPr>
                        <w:t xml:space="preserve">The camp will be $20.  </w:t>
                      </w:r>
                    </w:p>
                    <w:p w14:paraId="3B848B60" w14:textId="69A4DC60" w:rsidR="004657A2" w:rsidRPr="00110936" w:rsidRDefault="004657A2" w:rsidP="00165E29">
                      <w:pPr>
                        <w:pStyle w:val="Address"/>
                        <w:rPr>
                          <w:sz w:val="32"/>
                          <w:szCs w:val="32"/>
                          <w:lang w:eastAsia="ja-JP"/>
                        </w:rPr>
                      </w:pPr>
                      <w:r w:rsidRPr="00110936">
                        <w:rPr>
                          <w:sz w:val="32"/>
                          <w:szCs w:val="32"/>
                          <w:lang w:eastAsia="ja-JP"/>
                        </w:rPr>
                        <w:t xml:space="preserve">Each participant will receive a t-shirt and free admission to the Kernels vs. </w:t>
                      </w:r>
                      <w:r w:rsidR="00277689" w:rsidRPr="00110936">
                        <w:rPr>
                          <w:sz w:val="32"/>
                          <w:szCs w:val="32"/>
                          <w:lang w:eastAsia="ja-JP"/>
                        </w:rPr>
                        <w:t>Platte Valley</w:t>
                      </w:r>
                      <w:r w:rsidRPr="00110936">
                        <w:rPr>
                          <w:sz w:val="32"/>
                          <w:szCs w:val="32"/>
                          <w:lang w:eastAsia="ja-JP"/>
                        </w:rPr>
                        <w:t xml:space="preserve"> baseball game on April 1</w:t>
                      </w:r>
                      <w:r w:rsidR="00277689" w:rsidRPr="00110936">
                        <w:rPr>
                          <w:sz w:val="32"/>
                          <w:szCs w:val="32"/>
                          <w:lang w:eastAsia="ja-JP"/>
                        </w:rPr>
                        <w:t>8</w:t>
                      </w:r>
                      <w:r w:rsidRPr="00110936">
                        <w:rPr>
                          <w:sz w:val="32"/>
                          <w:szCs w:val="32"/>
                          <w:vertAlign w:val="superscript"/>
                          <w:lang w:eastAsia="ja-JP"/>
                        </w:rPr>
                        <w:t>th</w:t>
                      </w:r>
                      <w:r w:rsidRPr="00110936">
                        <w:rPr>
                          <w:sz w:val="32"/>
                          <w:szCs w:val="32"/>
                          <w:lang w:eastAsia="ja-JP"/>
                        </w:rPr>
                        <w:t xml:space="preserve">. </w:t>
                      </w:r>
                    </w:p>
                    <w:p w14:paraId="66E3AF59" w14:textId="77777777" w:rsidR="004657A2" w:rsidRPr="005304E1" w:rsidRDefault="004657A2" w:rsidP="00165E29">
                      <w:pPr>
                        <w:pStyle w:val="Address"/>
                        <w:rPr>
                          <w:sz w:val="36"/>
                          <w:szCs w:val="36"/>
                          <w:lang w:eastAsia="ja-JP"/>
                        </w:rPr>
                      </w:pPr>
                    </w:p>
                    <w:p w14:paraId="47CAE27E" w14:textId="77777777" w:rsidR="004657A2" w:rsidRDefault="004657A2" w:rsidP="00165E29">
                      <w:pPr>
                        <w:pStyle w:val="Address"/>
                        <w:rPr>
                          <w:sz w:val="36"/>
                          <w:szCs w:val="36"/>
                          <w:lang w:eastAsia="ja-JP"/>
                        </w:rPr>
                      </w:pPr>
                      <w:r w:rsidRPr="005304E1">
                        <w:rPr>
                          <w:u w:val="single"/>
                          <w:lang w:eastAsia="ja-JP"/>
                        </w:rPr>
                        <w:t>Location: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 w:rsidRPr="005304E1">
                        <w:rPr>
                          <w:sz w:val="36"/>
                          <w:szCs w:val="36"/>
                          <w:lang w:eastAsia="ja-JP"/>
                        </w:rPr>
                        <w:t>Kernel Field- Central City</w:t>
                      </w:r>
                    </w:p>
                    <w:p w14:paraId="4D5FCA99" w14:textId="77777777" w:rsidR="004657A2" w:rsidRDefault="004657A2" w:rsidP="00165E29">
                      <w:pPr>
                        <w:pStyle w:val="Address"/>
                        <w:rPr>
                          <w:sz w:val="36"/>
                          <w:szCs w:val="36"/>
                          <w:lang w:eastAsia="ja-JP"/>
                        </w:rPr>
                      </w:pPr>
                    </w:p>
                    <w:sdt>
                      <w:sdtPr>
                        <w:rPr>
                          <w:sz w:val="44"/>
                          <w:u w:val="single"/>
                        </w:rPr>
                        <w:id w:val="762731260"/>
                        <w:placeholder>
                          <w:docPart w:val="709ABAFC62745A4798229D346612E16B"/>
                        </w:placeholder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EEC2CB7" w14:textId="53C378A8" w:rsidR="004657A2" w:rsidRPr="005304E1" w:rsidRDefault="004657A2" w:rsidP="005304E1">
                          <w:pPr>
                            <w:pStyle w:val="EventDate"/>
                            <w:rPr>
                              <w:sz w:val="44"/>
                              <w:u w:val="single"/>
                            </w:rPr>
                          </w:pPr>
                          <w:r w:rsidRPr="005304E1">
                            <w:rPr>
                              <w:sz w:val="44"/>
                              <w:u w:val="single"/>
                            </w:rPr>
                            <w:t xml:space="preserve">Date of Camp: </w:t>
                          </w:r>
                        </w:p>
                      </w:sdtContent>
                    </w:sdt>
                    <w:sdt>
                      <w:sdtPr>
                        <w:rPr>
                          <w:sz w:val="36"/>
                          <w:szCs w:val="36"/>
                          <w:lang w:eastAsia="en-US"/>
                        </w:rPr>
                        <w:id w:val="762731261"/>
                        <w:placeholder>
                          <w:docPart w:val="09A07B6614D53C48819215FF95AFF831"/>
                        </w:placeholder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14:paraId="757C6037" w14:textId="03448D97" w:rsidR="004657A2" w:rsidRPr="005304E1" w:rsidRDefault="004657A2" w:rsidP="005304E1">
                          <w:pPr>
                            <w:pStyle w:val="EventDate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ab/>
                          </w:r>
                          <w:r w:rsidRPr="005304E1">
                            <w:rPr>
                              <w:sz w:val="36"/>
                              <w:szCs w:val="36"/>
                            </w:rPr>
                            <w:t xml:space="preserve">April </w:t>
                          </w:r>
                          <w:r w:rsidR="00277689">
                            <w:rPr>
                              <w:sz w:val="36"/>
                              <w:szCs w:val="36"/>
                            </w:rPr>
                            <w:t>7</w:t>
                          </w:r>
                          <w:r w:rsidRPr="005304E1"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 w:rsidR="009C3C03">
                            <w:rPr>
                              <w:sz w:val="36"/>
                              <w:szCs w:val="36"/>
                            </w:rPr>
                            <w:t xml:space="preserve">: </w:t>
                          </w:r>
                          <w:r>
                            <w:rPr>
                              <w:sz w:val="36"/>
                              <w:szCs w:val="36"/>
                            </w:rPr>
                            <w:t>3</w:t>
                          </w:r>
                          <w:r w:rsidRPr="005304E1">
                            <w:rPr>
                              <w:sz w:val="36"/>
                              <w:szCs w:val="36"/>
                            </w:rPr>
                            <w:t>:00-</w:t>
                          </w:r>
                          <w:r w:rsidR="00277689">
                            <w:rPr>
                              <w:sz w:val="36"/>
                              <w:szCs w:val="36"/>
                            </w:rPr>
                            <w:t>5:00</w:t>
                          </w:r>
                          <w:r w:rsidRPr="005304E1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087810BF" w14:textId="74972F5A" w:rsidR="004657A2" w:rsidRPr="00277689" w:rsidRDefault="009C3C03" w:rsidP="005304E1">
                          <w:pPr>
                            <w:pStyle w:val="Address"/>
                            <w:ind w:firstLine="720"/>
                            <w:rPr>
                              <w:sz w:val="24"/>
                              <w:szCs w:val="24"/>
                            </w:rPr>
                          </w:pPr>
                          <w:r w:rsidRPr="009C3C03">
                            <w:rPr>
                              <w:sz w:val="24"/>
                              <w:szCs w:val="24"/>
                            </w:rPr>
                            <w:t>***</w:t>
                          </w:r>
                          <w:r w:rsidR="004657A2" w:rsidRPr="009C3C03">
                            <w:rPr>
                              <w:sz w:val="24"/>
                              <w:szCs w:val="24"/>
                            </w:rPr>
                            <w:t xml:space="preserve">Weather Date is April </w:t>
                          </w:r>
                          <w:r w:rsidR="00277689" w:rsidRPr="009C3C03">
                            <w:rPr>
                              <w:sz w:val="24"/>
                              <w:szCs w:val="24"/>
                            </w:rPr>
                            <w:t>14</w:t>
                          </w:r>
                          <w:r w:rsidR="00277689" w:rsidRPr="009C3C03">
                            <w:rPr>
                              <w:sz w:val="24"/>
                              <w:szCs w:val="24"/>
                              <w:vertAlign w:val="superscript"/>
                            </w:rPr>
                            <w:t xml:space="preserve">th- </w:t>
                          </w:r>
                          <w:r w:rsidR="00277689" w:rsidRPr="009C3C03">
                            <w:rPr>
                              <w:sz w:val="24"/>
                              <w:szCs w:val="24"/>
                            </w:rPr>
                            <w:t>Please Watch Kernels Facebook and Twitter</w:t>
                          </w:r>
                          <w:r w:rsidRPr="009C3C03">
                            <w:rPr>
                              <w:sz w:val="24"/>
                              <w:szCs w:val="24"/>
                            </w:rPr>
                            <w:t>***</w:t>
                          </w:r>
                        </w:p>
                      </w:sdtContent>
                    </w:sdt>
                    <w:p w14:paraId="3F840203" w14:textId="40BA12E5" w:rsidR="004657A2" w:rsidRPr="009901B2" w:rsidRDefault="004657A2" w:rsidP="004657A2">
                      <w:pPr>
                        <w:pStyle w:val="Address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6A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EA1D31" wp14:editId="4D6EC594">
                <wp:simplePos x="0" y="0"/>
                <wp:positionH relativeFrom="page">
                  <wp:posOffset>1485900</wp:posOffset>
                </wp:positionH>
                <wp:positionV relativeFrom="page">
                  <wp:posOffset>5600700</wp:posOffset>
                </wp:positionV>
                <wp:extent cx="5598160" cy="685800"/>
                <wp:effectExtent l="0" t="0" r="2540" b="0"/>
                <wp:wrapNone/>
                <wp:docPr id="4" name="Text Box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14BC2" w14:textId="77777777" w:rsidR="004657A2" w:rsidRPr="005304E1" w:rsidRDefault="004657A2" w:rsidP="00DC3BAC">
                            <w:pPr>
                              <w:pStyle w:val="EventDat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47" o:spid="_x0000_s1032" type="#_x0000_t202" style="position:absolute;margin-left:117pt;margin-top:441pt;width:440.8pt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" filled="f" stroked="f">
                <v:textbox inset="36pt,0,36pt,0">
                  <w:txbxContent>
                    <w:p w14:paraId="37814BC2" w14:textId="77777777" w:rsidR="004657A2" w:rsidRPr="005304E1" w:rsidRDefault="004657A2" w:rsidP="00DC3BAC">
                      <w:pPr>
                        <w:pStyle w:val="EventDat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6A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9EA45F" wp14:editId="3A148FAD">
                <wp:simplePos x="0" y="0"/>
                <wp:positionH relativeFrom="margin">
                  <wp:posOffset>-1257300</wp:posOffset>
                </wp:positionH>
                <wp:positionV relativeFrom="margin">
                  <wp:posOffset>4914900</wp:posOffset>
                </wp:positionV>
                <wp:extent cx="81153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062" descr="women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1">
                            <a:srgbClr val="5F497A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FC5D988" w14:textId="77777777" w:rsidR="004657A2" w:rsidRDefault="004657A2" w:rsidP="005304E1">
                            <w:r>
                              <w:t xml:space="preserve"> _ _ _ _ _ _ _ _ _ _ _ _ _ _ _ _ _ _ _ _ _ _ _ _ _ _ _ _ _ _  _ _ _ _ _ _ _ _ _ _ _ _ _ _ _ _ _ _ _ _ _ _ _ _ _ _ _ _ _ _ _ _ _ _ _ _ _ _ _</w:t>
                            </w:r>
                          </w:p>
                          <w:p w14:paraId="5436FD10" w14:textId="77777777" w:rsidR="004657A2" w:rsidRDefault="004657A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62" o:spid="_x0000_s1033" type="#_x0000_t202" alt="Description: women_1" style="position:absolute;margin-left:-98.95pt;margin-top:387pt;width:639pt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" filled="f" stroked="f">
                <v:fill rotate="t" type="frame"/>
                <v:shadow on="t" type="perspective" color="#5f497a" opacity=".5" origin="-.5,.5" offset="0,0" matrix=",92680f,,,,-95367431641e-17"/>
                <v:textbox inset=",7.2pt,,7.2pt">
                  <w:txbxContent>
                    <w:p w14:paraId="2FC5D988" w14:textId="77777777" w:rsidR="004657A2" w:rsidRDefault="004657A2" w:rsidP="005304E1">
                      <w:r>
                        <w:t xml:space="preserve"> _ _ _ _ _ _ _ _ _ _ _ _ _ _ _ _ _ _ _ _ _ _ _ _ _ _ _ _ _ _  _ _ _ _ _ _ _ _ _ _ _ _ _ _ _ _ _ _ _ _ _ _ _ _ _ _ _ _ _ _ _ _ _ _ _ _ _ _ _</w:t>
                      </w:r>
                    </w:p>
                    <w:p w14:paraId="5436FD10" w14:textId="77777777" w:rsidR="004657A2" w:rsidRDefault="004657A2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476AA">
        <w:rPr>
          <w:noProof/>
        </w:rPr>
        <mc:AlternateContent>
          <mc:Choice Requires="wps">
            <w:drawing>
              <wp:anchor distT="0" distB="0" distL="114300" distR="114300" simplePos="0" relativeHeight="251760638" behindDoc="0" locked="0" layoutInCell="1" allowOverlap="1" wp14:anchorId="41D8BE68" wp14:editId="330D7E77">
                <wp:simplePos x="0" y="0"/>
                <wp:positionH relativeFrom="margin">
                  <wp:posOffset>-571500</wp:posOffset>
                </wp:positionH>
                <wp:positionV relativeFrom="margin">
                  <wp:posOffset>5257800</wp:posOffset>
                </wp:positionV>
                <wp:extent cx="6685280" cy="2909570"/>
                <wp:effectExtent l="50800" t="50800" r="71120" b="87630"/>
                <wp:wrapNone/>
                <wp:docPr id="2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909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56" o:spid="_x0000_s1026" style="position:absolute;margin-left:-44.95pt;margin-top:414pt;width:526.4pt;height:229.1pt;z-index:2517606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" fillcolor="#bed3e4 [1940]" strokecolor="#bed3e4 [1940]" strokeweight="1pt">
                <v:fill color2="#e9f0f6 [660]" angle="-45" focus="-50%" type="gradient"/>
                <v:shadow on="t" color="#345c7d [1604]" opacity=".5" offset="1pt"/>
                <w10:wrap anchorx="margin" anchory="margin"/>
              </v:rect>
            </w:pict>
          </mc:Fallback>
        </mc:AlternateContent>
      </w:r>
    </w:p>
    <w:sectPr w:rsidR="00FC1204" w:rsidRPr="00001030" w:rsidSect="007D2997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6EF7" w14:textId="77777777" w:rsidR="008029F3" w:rsidRDefault="008029F3" w:rsidP="00A5520C">
      <w:r>
        <w:separator/>
      </w:r>
    </w:p>
  </w:endnote>
  <w:endnote w:type="continuationSeparator" w:id="0">
    <w:p w14:paraId="14792C33" w14:textId="77777777" w:rsidR="008029F3" w:rsidRDefault="008029F3" w:rsidP="00A5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PｺﾞｼｯｸE">
    <w:panose1 w:val="020B09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68E9" w14:textId="77777777" w:rsidR="008029F3" w:rsidRDefault="008029F3" w:rsidP="00A5520C">
      <w:r>
        <w:separator/>
      </w:r>
    </w:p>
  </w:footnote>
  <w:footnote w:type="continuationSeparator" w:id="0">
    <w:p w14:paraId="699E8700" w14:textId="77777777" w:rsidR="008029F3" w:rsidRDefault="008029F3" w:rsidP="00A5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DCB"/>
    <w:rsid w:val="00001030"/>
    <w:rsid w:val="0001195D"/>
    <w:rsid w:val="00012FC3"/>
    <w:rsid w:val="00017085"/>
    <w:rsid w:val="00050BF7"/>
    <w:rsid w:val="00060E4A"/>
    <w:rsid w:val="00083D71"/>
    <w:rsid w:val="000850AD"/>
    <w:rsid w:val="0008598A"/>
    <w:rsid w:val="000B2DA3"/>
    <w:rsid w:val="000B59FD"/>
    <w:rsid w:val="000C251D"/>
    <w:rsid w:val="000E6548"/>
    <w:rsid w:val="000F13D0"/>
    <w:rsid w:val="00110936"/>
    <w:rsid w:val="00110C21"/>
    <w:rsid w:val="00145246"/>
    <w:rsid w:val="0015009F"/>
    <w:rsid w:val="0015722B"/>
    <w:rsid w:val="00165E29"/>
    <w:rsid w:val="00194383"/>
    <w:rsid w:val="001A6BD0"/>
    <w:rsid w:val="001A6FF5"/>
    <w:rsid w:val="001C7B98"/>
    <w:rsid w:val="001E7387"/>
    <w:rsid w:val="001F0248"/>
    <w:rsid w:val="00205B47"/>
    <w:rsid w:val="00211F13"/>
    <w:rsid w:val="00212487"/>
    <w:rsid w:val="00212ACB"/>
    <w:rsid w:val="002200D4"/>
    <w:rsid w:val="002316BE"/>
    <w:rsid w:val="00235494"/>
    <w:rsid w:val="002424E8"/>
    <w:rsid w:val="002511EE"/>
    <w:rsid w:val="00251B82"/>
    <w:rsid w:val="002542A4"/>
    <w:rsid w:val="00272F75"/>
    <w:rsid w:val="00277689"/>
    <w:rsid w:val="00280F77"/>
    <w:rsid w:val="002977FA"/>
    <w:rsid w:val="002B04A9"/>
    <w:rsid w:val="002B5B98"/>
    <w:rsid w:val="002B649F"/>
    <w:rsid w:val="002C4639"/>
    <w:rsid w:val="002D3C49"/>
    <w:rsid w:val="002E404F"/>
    <w:rsid w:val="0030776D"/>
    <w:rsid w:val="00314BFA"/>
    <w:rsid w:val="003178E2"/>
    <w:rsid w:val="003307B2"/>
    <w:rsid w:val="00340725"/>
    <w:rsid w:val="003466B0"/>
    <w:rsid w:val="00351871"/>
    <w:rsid w:val="0036306A"/>
    <w:rsid w:val="00382E3B"/>
    <w:rsid w:val="00386094"/>
    <w:rsid w:val="003A11A9"/>
    <w:rsid w:val="003B3704"/>
    <w:rsid w:val="003B3BD5"/>
    <w:rsid w:val="003C14AB"/>
    <w:rsid w:val="003C5821"/>
    <w:rsid w:val="003D4629"/>
    <w:rsid w:val="003D4F04"/>
    <w:rsid w:val="003F1ECE"/>
    <w:rsid w:val="00400AD2"/>
    <w:rsid w:val="00402C55"/>
    <w:rsid w:val="004040A1"/>
    <w:rsid w:val="00420E50"/>
    <w:rsid w:val="00422C3F"/>
    <w:rsid w:val="004239EF"/>
    <w:rsid w:val="00440722"/>
    <w:rsid w:val="00442B56"/>
    <w:rsid w:val="00447285"/>
    <w:rsid w:val="00460AC5"/>
    <w:rsid w:val="00463F03"/>
    <w:rsid w:val="004657A2"/>
    <w:rsid w:val="004711AC"/>
    <w:rsid w:val="00474934"/>
    <w:rsid w:val="00487F07"/>
    <w:rsid w:val="00487FB7"/>
    <w:rsid w:val="00497D27"/>
    <w:rsid w:val="004A4CBA"/>
    <w:rsid w:val="004B64EB"/>
    <w:rsid w:val="004C653F"/>
    <w:rsid w:val="004D7CB5"/>
    <w:rsid w:val="004E1993"/>
    <w:rsid w:val="004E5634"/>
    <w:rsid w:val="00502017"/>
    <w:rsid w:val="005119AB"/>
    <w:rsid w:val="00523118"/>
    <w:rsid w:val="005304E1"/>
    <w:rsid w:val="005476AA"/>
    <w:rsid w:val="005646DB"/>
    <w:rsid w:val="00566307"/>
    <w:rsid w:val="00575C5F"/>
    <w:rsid w:val="00590B05"/>
    <w:rsid w:val="005940A3"/>
    <w:rsid w:val="00597CA2"/>
    <w:rsid w:val="005A2304"/>
    <w:rsid w:val="005A30BA"/>
    <w:rsid w:val="005A5845"/>
    <w:rsid w:val="005B050C"/>
    <w:rsid w:val="005B0AEF"/>
    <w:rsid w:val="005B621F"/>
    <w:rsid w:val="005C1C28"/>
    <w:rsid w:val="005D3445"/>
    <w:rsid w:val="005D6A74"/>
    <w:rsid w:val="005F77EC"/>
    <w:rsid w:val="00601168"/>
    <w:rsid w:val="00602034"/>
    <w:rsid w:val="006043FE"/>
    <w:rsid w:val="006141EA"/>
    <w:rsid w:val="006470A6"/>
    <w:rsid w:val="006619C7"/>
    <w:rsid w:val="006675DD"/>
    <w:rsid w:val="006742C8"/>
    <w:rsid w:val="006743F5"/>
    <w:rsid w:val="00681D0F"/>
    <w:rsid w:val="00690308"/>
    <w:rsid w:val="0069269D"/>
    <w:rsid w:val="0069386F"/>
    <w:rsid w:val="006A1805"/>
    <w:rsid w:val="006A3510"/>
    <w:rsid w:val="006A65FF"/>
    <w:rsid w:val="006A671C"/>
    <w:rsid w:val="006A68AB"/>
    <w:rsid w:val="006B43DE"/>
    <w:rsid w:val="006C6656"/>
    <w:rsid w:val="006C7E01"/>
    <w:rsid w:val="006D1D66"/>
    <w:rsid w:val="006E7423"/>
    <w:rsid w:val="007329E8"/>
    <w:rsid w:val="00732C84"/>
    <w:rsid w:val="0074129A"/>
    <w:rsid w:val="0074573C"/>
    <w:rsid w:val="007514CB"/>
    <w:rsid w:val="00762436"/>
    <w:rsid w:val="00763EC6"/>
    <w:rsid w:val="00771BB0"/>
    <w:rsid w:val="00781637"/>
    <w:rsid w:val="007A3C55"/>
    <w:rsid w:val="007D2997"/>
    <w:rsid w:val="007E505F"/>
    <w:rsid w:val="007F0944"/>
    <w:rsid w:val="007F2E89"/>
    <w:rsid w:val="007F45F5"/>
    <w:rsid w:val="007F6C62"/>
    <w:rsid w:val="008029F3"/>
    <w:rsid w:val="0080673A"/>
    <w:rsid w:val="0081173C"/>
    <w:rsid w:val="008254AD"/>
    <w:rsid w:val="0084507F"/>
    <w:rsid w:val="00852D08"/>
    <w:rsid w:val="00855B3F"/>
    <w:rsid w:val="008664C5"/>
    <w:rsid w:val="00867925"/>
    <w:rsid w:val="008704FF"/>
    <w:rsid w:val="008733F5"/>
    <w:rsid w:val="00874F39"/>
    <w:rsid w:val="00875290"/>
    <w:rsid w:val="008F7639"/>
    <w:rsid w:val="00901D8E"/>
    <w:rsid w:val="00924898"/>
    <w:rsid w:val="00932BA2"/>
    <w:rsid w:val="00956DB1"/>
    <w:rsid w:val="00957BCF"/>
    <w:rsid w:val="00971732"/>
    <w:rsid w:val="00971FC1"/>
    <w:rsid w:val="00972482"/>
    <w:rsid w:val="009901B2"/>
    <w:rsid w:val="009B2AE7"/>
    <w:rsid w:val="009C3C03"/>
    <w:rsid w:val="009C6375"/>
    <w:rsid w:val="009E3631"/>
    <w:rsid w:val="009E5542"/>
    <w:rsid w:val="009F573F"/>
    <w:rsid w:val="009F73F2"/>
    <w:rsid w:val="00A07386"/>
    <w:rsid w:val="00A073C7"/>
    <w:rsid w:val="00A07DCB"/>
    <w:rsid w:val="00A16DBD"/>
    <w:rsid w:val="00A265D8"/>
    <w:rsid w:val="00A2674B"/>
    <w:rsid w:val="00A30739"/>
    <w:rsid w:val="00A45A3E"/>
    <w:rsid w:val="00A514A5"/>
    <w:rsid w:val="00A5520C"/>
    <w:rsid w:val="00A57D45"/>
    <w:rsid w:val="00A634B5"/>
    <w:rsid w:val="00A750AB"/>
    <w:rsid w:val="00A90C87"/>
    <w:rsid w:val="00A91D40"/>
    <w:rsid w:val="00A92E31"/>
    <w:rsid w:val="00A97EC0"/>
    <w:rsid w:val="00AD13D3"/>
    <w:rsid w:val="00AD37B7"/>
    <w:rsid w:val="00B003AE"/>
    <w:rsid w:val="00B00A0B"/>
    <w:rsid w:val="00B1789C"/>
    <w:rsid w:val="00B20606"/>
    <w:rsid w:val="00B20BEF"/>
    <w:rsid w:val="00B31C47"/>
    <w:rsid w:val="00B43028"/>
    <w:rsid w:val="00B47D17"/>
    <w:rsid w:val="00B52343"/>
    <w:rsid w:val="00B56517"/>
    <w:rsid w:val="00B95FC8"/>
    <w:rsid w:val="00BB098D"/>
    <w:rsid w:val="00BD1A90"/>
    <w:rsid w:val="00BF36C7"/>
    <w:rsid w:val="00C12917"/>
    <w:rsid w:val="00C15CFC"/>
    <w:rsid w:val="00C22E3F"/>
    <w:rsid w:val="00C2475F"/>
    <w:rsid w:val="00C2618E"/>
    <w:rsid w:val="00C3481B"/>
    <w:rsid w:val="00C36ABB"/>
    <w:rsid w:val="00C36B36"/>
    <w:rsid w:val="00C41F3F"/>
    <w:rsid w:val="00C45F4D"/>
    <w:rsid w:val="00C52B76"/>
    <w:rsid w:val="00C74A65"/>
    <w:rsid w:val="00C80591"/>
    <w:rsid w:val="00C84E6E"/>
    <w:rsid w:val="00C85457"/>
    <w:rsid w:val="00C90205"/>
    <w:rsid w:val="00C9294D"/>
    <w:rsid w:val="00CB005E"/>
    <w:rsid w:val="00CB7BF5"/>
    <w:rsid w:val="00CC3EA5"/>
    <w:rsid w:val="00CD65E7"/>
    <w:rsid w:val="00CD69FA"/>
    <w:rsid w:val="00CE3BC6"/>
    <w:rsid w:val="00CF0F2B"/>
    <w:rsid w:val="00D1118C"/>
    <w:rsid w:val="00D114D7"/>
    <w:rsid w:val="00D34AB6"/>
    <w:rsid w:val="00D46A96"/>
    <w:rsid w:val="00D472C0"/>
    <w:rsid w:val="00D60270"/>
    <w:rsid w:val="00D7788A"/>
    <w:rsid w:val="00D86B0D"/>
    <w:rsid w:val="00D8734F"/>
    <w:rsid w:val="00D92079"/>
    <w:rsid w:val="00D94E3C"/>
    <w:rsid w:val="00DA2A2C"/>
    <w:rsid w:val="00DA42EC"/>
    <w:rsid w:val="00DB1684"/>
    <w:rsid w:val="00DC09A4"/>
    <w:rsid w:val="00DC139F"/>
    <w:rsid w:val="00DC3BAC"/>
    <w:rsid w:val="00DD2C3D"/>
    <w:rsid w:val="00DD5830"/>
    <w:rsid w:val="00DE0492"/>
    <w:rsid w:val="00DE5D18"/>
    <w:rsid w:val="00DF23EE"/>
    <w:rsid w:val="00DF47F1"/>
    <w:rsid w:val="00E0782E"/>
    <w:rsid w:val="00E113D8"/>
    <w:rsid w:val="00E32C3D"/>
    <w:rsid w:val="00E45EFA"/>
    <w:rsid w:val="00E467C4"/>
    <w:rsid w:val="00E569C9"/>
    <w:rsid w:val="00E65274"/>
    <w:rsid w:val="00E72A12"/>
    <w:rsid w:val="00E97B08"/>
    <w:rsid w:val="00EB1156"/>
    <w:rsid w:val="00EC6168"/>
    <w:rsid w:val="00EE2FAC"/>
    <w:rsid w:val="00EF2EA3"/>
    <w:rsid w:val="00EF3370"/>
    <w:rsid w:val="00F0082D"/>
    <w:rsid w:val="00F103B7"/>
    <w:rsid w:val="00F17C95"/>
    <w:rsid w:val="00F51933"/>
    <w:rsid w:val="00F5220A"/>
    <w:rsid w:val="00F57D49"/>
    <w:rsid w:val="00F653FC"/>
    <w:rsid w:val="00F65DC5"/>
    <w:rsid w:val="00F85886"/>
    <w:rsid w:val="00F910D8"/>
    <w:rsid w:val="00F92BF9"/>
    <w:rsid w:val="00FA07D9"/>
    <w:rsid w:val="00FC1204"/>
    <w:rsid w:val="00FE0692"/>
    <w:rsid w:val="00FE1AE3"/>
    <w:rsid w:val="00FE6B98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</o:shapedefaults>
    <o:shapelayout v:ext="edit">
      <o:idmap v:ext="edit" data="1"/>
    </o:shapelayout>
  </w:shapeDefaults>
  <w:decimalSymbol w:val="."/>
  <w:listSeparator w:val=","/>
  <w14:docId w14:val="20EF2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5520C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15722B"/>
    <w:pPr>
      <w:outlineLvl w:val="0"/>
    </w:pPr>
    <w:rPr>
      <w:rFonts w:asciiTheme="majorHAnsi" w:hAnsiTheme="majorHAnsi"/>
      <w:color w:val="548AB7" w:themeColor="accent1" w:themeShade="BF"/>
      <w:sz w:val="56"/>
      <w:szCs w:val="56"/>
    </w:rPr>
  </w:style>
  <w:style w:type="paragraph" w:styleId="Heading2">
    <w:name w:val="heading 2"/>
    <w:basedOn w:val="Normal"/>
    <w:next w:val="Normal"/>
    <w:rsid w:val="002D3C49"/>
    <w:pPr>
      <w:framePr w:hSpace="187" w:wrap="around" w:vAnchor="page" w:hAnchor="margin" w:xAlign="center" w:y="1844"/>
      <w:outlineLvl w:val="1"/>
    </w:pPr>
    <w:rPr>
      <w:color w:val="A58C67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Location">
    <w:name w:val="Location"/>
    <w:basedOn w:val="Normal"/>
    <w:rsid w:val="009901B2"/>
    <w:rPr>
      <w:color w:val="568278" w:themeColor="accent5" w:themeShade="BF"/>
      <w:sz w:val="44"/>
      <w:szCs w:val="44"/>
    </w:rPr>
  </w:style>
  <w:style w:type="paragraph" w:customStyle="1" w:styleId="FlyerName">
    <w:name w:val="Flyer Name"/>
    <w:basedOn w:val="Normal"/>
    <w:autoRedefine/>
    <w:qFormat/>
    <w:rsid w:val="00001030"/>
    <w:rPr>
      <w:rFonts w:asciiTheme="majorHAnsi" w:hAnsiTheme="majorHAnsi"/>
      <w:b/>
      <w:color w:val="548AB7" w:themeColor="accent1" w:themeShade="BF"/>
      <w:sz w:val="60"/>
      <w:szCs w:val="60"/>
    </w:rPr>
  </w:style>
  <w:style w:type="paragraph" w:customStyle="1" w:styleId="Address">
    <w:name w:val="Address"/>
    <w:basedOn w:val="Location"/>
    <w:autoRedefine/>
    <w:qFormat/>
    <w:rsid w:val="00DC3BAC"/>
    <w:rPr>
      <w:rFonts w:asciiTheme="majorHAnsi" w:hAnsiTheme="majorHAnsi"/>
      <w:color w:val="548AB7" w:themeColor="accent1" w:themeShade="BF"/>
    </w:rPr>
  </w:style>
  <w:style w:type="paragraph" w:customStyle="1" w:styleId="EventDate">
    <w:name w:val="Event Date"/>
    <w:basedOn w:val="Normal"/>
    <w:qFormat/>
    <w:rsid w:val="00165E29"/>
    <w:pPr>
      <w:framePr w:hSpace="187" w:wrap="around" w:vAnchor="page" w:hAnchor="margin" w:xAlign="center" w:y="1844"/>
      <w:spacing w:after="280"/>
    </w:pPr>
    <w:rPr>
      <w:rFonts w:asciiTheme="majorHAnsi" w:hAnsiTheme="majorHAnsi"/>
      <w:color w:val="548AB7" w:themeColor="accent1" w:themeShade="BF"/>
      <w:sz w:val="40"/>
      <w:szCs w:val="44"/>
      <w:lang w:eastAsia="ja-JP"/>
    </w:rPr>
  </w:style>
  <w:style w:type="paragraph" w:customStyle="1" w:styleId="Highlight">
    <w:name w:val="Highlight"/>
    <w:basedOn w:val="Normal"/>
    <w:qFormat/>
    <w:rsid w:val="00A5520C"/>
    <w:pPr>
      <w:framePr w:hSpace="187" w:wrap="around" w:vAnchor="page" w:hAnchor="margin" w:xAlign="center" w:y="1844"/>
    </w:pPr>
    <w:rPr>
      <w:b/>
      <w:color w:val="548AB7" w:themeColor="accent1" w:themeShade="BF"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DC3BAC"/>
    <w:pPr>
      <w:framePr w:hSpace="187" w:wrap="around" w:vAnchor="page" w:hAnchor="margin" w:xAlign="center" w:y="1844"/>
      <w:jc w:val="both"/>
    </w:pPr>
    <w:rPr>
      <w:color w:val="548AB7" w:themeColor="accent1" w:themeShade="BF"/>
      <w:sz w:val="28"/>
      <w:szCs w:val="28"/>
    </w:rPr>
  </w:style>
  <w:style w:type="paragraph" w:customStyle="1" w:styleId="Sponsor">
    <w:name w:val="Sponsor"/>
    <w:basedOn w:val="Normal"/>
    <w:qFormat/>
    <w:rsid w:val="00DC3BAC"/>
    <w:pPr>
      <w:jc w:val="right"/>
    </w:pPr>
    <w:rPr>
      <w:color w:val="548AB7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A5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20C"/>
    <w:rPr>
      <w:rFonts w:ascii="Tahoma" w:hAnsi="Tahoma" w:cs="Tahoma"/>
      <w:color w:val="591A19"/>
      <w:spacing w:val="1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5E29"/>
    <w:rPr>
      <w:color w:val="808080"/>
    </w:rPr>
  </w:style>
  <w:style w:type="paragraph" w:customStyle="1" w:styleId="OrganizationName">
    <w:name w:val="Organization Name"/>
    <w:basedOn w:val="Address"/>
    <w:rsid w:val="00165E29"/>
  </w:style>
  <w:style w:type="paragraph" w:styleId="Header">
    <w:name w:val="header"/>
    <w:basedOn w:val="Normal"/>
    <w:link w:val="HeaderChar"/>
    <w:rsid w:val="00A55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520C"/>
    <w:rPr>
      <w:rFonts w:ascii="Garamond" w:hAnsi="Garamond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A55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20C"/>
    <w:rPr>
      <w:rFonts w:ascii="Garamond" w:hAnsi="Garamond"/>
      <w:color w:val="591A19"/>
      <w:spacing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f:bcnks0sx49x3sbh2r406t0bc0000gn:T:TM1036288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9ABAFC62745A4798229D346612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B532-8155-1F49-9A80-F0714453BEEC}"/>
      </w:docPartPr>
      <w:docPartBody>
        <w:p w:rsidR="00B86FE5" w:rsidRDefault="00B86FE5" w:rsidP="00B86FE5">
          <w:pPr>
            <w:pStyle w:val="709ABAFC62745A4798229D346612E16B"/>
          </w:pPr>
          <w:r>
            <w:t>[Date]</w:t>
          </w:r>
        </w:p>
      </w:docPartBody>
    </w:docPart>
    <w:docPart>
      <w:docPartPr>
        <w:name w:val="09A07B6614D53C48819215FF95AF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4CE51-6E89-F541-BFDD-AB75B8C1C282}"/>
      </w:docPartPr>
      <w:docPartBody>
        <w:p w:rsidR="00B86FE5" w:rsidRDefault="00B86FE5" w:rsidP="00B86FE5">
          <w:pPr>
            <w:pStyle w:val="09A07B6614D53C48819215FF95AFF831"/>
          </w:pPr>
          <w:r>
            <w:t>9:00am-10:00pm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PｺﾞｼｯｸE">
    <w:panose1 w:val="020B09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FE5"/>
    <w:rsid w:val="00B86FE5"/>
    <w:rsid w:val="00C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86D45DF205CB4F9C037DF658C70B33">
    <w:name w:val="DC86D45DF205CB4F9C037DF658C70B33"/>
  </w:style>
  <w:style w:type="paragraph" w:customStyle="1" w:styleId="218C476AB04BC547AB752AADB6D0E4D1">
    <w:name w:val="218C476AB04BC547AB752AADB6D0E4D1"/>
  </w:style>
  <w:style w:type="paragraph" w:customStyle="1" w:styleId="DE3C058978D2BA48A8CB7844CA24F339">
    <w:name w:val="DE3C058978D2BA48A8CB7844CA24F339"/>
  </w:style>
  <w:style w:type="paragraph" w:customStyle="1" w:styleId="4F3CFB7BE3983642BFAD24BED3D77C85">
    <w:name w:val="4F3CFB7BE3983642BFAD24BED3D77C85"/>
  </w:style>
  <w:style w:type="paragraph" w:customStyle="1" w:styleId="71CD17EA0B66BE47B0C9AC5EE2D7047C">
    <w:name w:val="71CD17EA0B66BE47B0C9AC5EE2D7047C"/>
  </w:style>
  <w:style w:type="paragraph" w:customStyle="1" w:styleId="B9CAEC78F2D6E94D93ED9698D2E00561">
    <w:name w:val="B9CAEC78F2D6E94D93ED9698D2E00561"/>
  </w:style>
  <w:style w:type="paragraph" w:customStyle="1" w:styleId="709ABAFC62745A4798229D346612E16B">
    <w:name w:val="709ABAFC62745A4798229D346612E16B"/>
    <w:rsid w:val="00B86FE5"/>
  </w:style>
  <w:style w:type="paragraph" w:customStyle="1" w:styleId="09A07B6614D53C48819215FF95AFF831">
    <w:name w:val="09A07B6614D53C48819215FF95AFF831"/>
    <w:rsid w:val="00B86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2009-05-30T21:27:21+00:00</AssetStart>
    <PublishStatusLookup xmlns="4873beb7-5857-4685-be1f-d57550cc96cc">
      <Value>270332</Value>
      <Value>1303643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Jewish Heritage Month event flyer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TP010362889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540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Jewish Heritage Month event flyer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144246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30687-98EF-4B50-A64A-064FF479BBD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9035C28-5824-4CD4-AD77-5FEF98DC7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198B9-ED2D-49A1-A3A0-2FE177FA0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Macintosh%20HD:private:var:folders:wf:bcnks0sx49x3sbh2r406t0bc0000gn:T:TM10362889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Heritage Month event flyer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Heritage Month event flyer</dc:title>
  <dc:creator/>
  <cp:lastModifiedBy/>
  <cp:revision>1</cp:revision>
  <dcterms:created xsi:type="dcterms:W3CDTF">2019-03-20T15:48:00Z</dcterms:created>
  <dcterms:modified xsi:type="dcterms:W3CDTF">2019-03-20T18:02:00Z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79;#tpl120;#448;#zwd140;#95;#zwd120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